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B8" w:rsidRPr="000658F2" w:rsidRDefault="00490DB8">
      <w:pPr>
        <w:pStyle w:val="Title-Elegant"/>
        <w:rPr>
          <w:sz w:val="72"/>
        </w:rPr>
      </w:pPr>
      <w:r w:rsidRPr="000658F2">
        <w:rPr>
          <w:sz w:val="72"/>
        </w:rPr>
        <w:t xml:space="preserve">Street/building </w:t>
      </w:r>
      <w:r w:rsidR="005C57F7">
        <w:rPr>
          <w:sz w:val="72"/>
        </w:rPr>
        <w:t>Name</w:t>
      </w:r>
    </w:p>
    <w:p w:rsidR="00490DB8" w:rsidRDefault="00490DB8">
      <w:pPr>
        <w:pStyle w:val="IssueVolumeDate-Elegant"/>
      </w:pPr>
      <w:r>
        <w:tab/>
      </w:r>
    </w:p>
    <w:p w:rsidR="00490DB8" w:rsidRDefault="006A53FE">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68580</wp:posOffset>
                </wp:positionV>
                <wp:extent cx="6824345" cy="71215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712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00063C" w:rsidRDefault="000658F2">
                            <w:pPr>
                              <w:pStyle w:val="Heading1-Elegant"/>
                            </w:pPr>
                            <w:r>
                              <w:t>Your research</w:t>
                            </w:r>
                          </w:p>
                          <w:p w:rsidR="006A53FE" w:rsidRDefault="006A53FE">
                            <w:pPr>
                              <w:pStyle w:val="Heading1-Elegant"/>
                            </w:pPr>
                            <w:r>
                              <w:t xml:space="preserve">Please include as much information as you like. </w:t>
                            </w:r>
                          </w:p>
                          <w:p w:rsidR="00490DB8" w:rsidRPr="006A53FE" w:rsidRDefault="00490DB8">
                            <w:pPr>
                              <w:pStyle w:val="Byline-Elegant"/>
                              <w:rPr>
                                <w:sz w:val="28"/>
                              </w:rPr>
                            </w:pPr>
                          </w:p>
                          <w:p w:rsidR="00490DB8" w:rsidRDefault="006A53FE">
                            <w:pPr>
                              <w:pStyle w:val="BodyText-Elegant"/>
                              <w:rPr>
                                <w:sz w:val="28"/>
                                <w:szCs w:val="28"/>
                              </w:rPr>
                            </w:pPr>
                            <w:r w:rsidRPr="006A53FE">
                              <w:rPr>
                                <w:sz w:val="28"/>
                                <w:szCs w:val="28"/>
                              </w:rPr>
                              <w:t xml:space="preserve">Put your text in </w:t>
                            </w:r>
                            <w:r>
                              <w:rPr>
                                <w:sz w:val="28"/>
                                <w:szCs w:val="28"/>
                              </w:rPr>
                              <w:t xml:space="preserve">paragraphs here </w:t>
                            </w:r>
                          </w:p>
                          <w:p w:rsidR="006A53FE" w:rsidRDefault="006A53FE">
                            <w:pPr>
                              <w:pStyle w:val="BodyText-Elegant"/>
                              <w:rPr>
                                <w:sz w:val="28"/>
                                <w:szCs w:val="28"/>
                              </w:rPr>
                            </w:pPr>
                          </w:p>
                          <w:p w:rsidR="006A53FE" w:rsidRPr="006A53FE" w:rsidRDefault="006A53FE">
                            <w:pPr>
                              <w:pStyle w:val="BodyText-Elegant"/>
                              <w:rPr>
                                <w:sz w:val="28"/>
                                <w:szCs w:val="28"/>
                              </w:rPr>
                            </w:pPr>
                          </w:p>
                          <w:p w:rsidR="00490DB8" w:rsidRDefault="006A53FE">
                            <w:pPr>
                              <w:pStyle w:val="Heading2-Elegant"/>
                              <w:rPr>
                                <w:sz w:val="28"/>
                              </w:rPr>
                            </w:pPr>
                            <w:r w:rsidRPr="006A53FE">
                              <w:rPr>
                                <w:sz w:val="28"/>
                              </w:rPr>
                              <w:t>Use as many pages as you need</w:t>
                            </w:r>
                          </w:p>
                          <w:p w:rsidR="0000063C" w:rsidRPr="006A53FE" w:rsidRDefault="0000063C">
                            <w:pPr>
                              <w:pStyle w:val="Heading2-Elegant"/>
                              <w:rPr>
                                <w:sz w:val="28"/>
                              </w:rPr>
                            </w:pPr>
                          </w:p>
                          <w:p w:rsidR="00490DB8" w:rsidRDefault="006A53FE">
                            <w:pPr>
                              <w:pStyle w:val="Heading2-Elegant"/>
                              <w:rPr>
                                <w:sz w:val="28"/>
                              </w:rPr>
                            </w:pPr>
                            <w:r w:rsidRPr="006A53FE">
                              <w:rPr>
                                <w:sz w:val="28"/>
                              </w:rPr>
                              <w:t>Please re</w:t>
                            </w:r>
                            <w:r w:rsidR="005C57F7">
                              <w:rPr>
                                <w:sz w:val="28"/>
                              </w:rPr>
                              <w:t>-</w:t>
                            </w:r>
                            <w:r w:rsidRPr="006A53FE">
                              <w:rPr>
                                <w:sz w:val="28"/>
                              </w:rPr>
                              <w:t>type the name of your street or building on every page you use</w:t>
                            </w:r>
                          </w:p>
                          <w:p w:rsidR="0000063C" w:rsidRDefault="0000063C">
                            <w:pPr>
                              <w:pStyle w:val="Heading2-Elegant"/>
                              <w:rPr>
                                <w:sz w:val="28"/>
                              </w:rPr>
                            </w:pPr>
                          </w:p>
                          <w:p w:rsidR="006A53FE" w:rsidRDefault="006A53FE">
                            <w:pPr>
                              <w:pStyle w:val="Heading2-Elegant"/>
                              <w:rPr>
                                <w:sz w:val="28"/>
                              </w:rPr>
                            </w:pPr>
                            <w:r>
                              <w:rPr>
                                <w:sz w:val="28"/>
                              </w:rPr>
                              <w:t xml:space="preserve">If you can tell us where you found your information that would be useful, and please include photos if you can. You can scan them in or just paperclip them to your research, whatever you prefer. </w:t>
                            </w:r>
                          </w:p>
                          <w:p w:rsidR="0000063C" w:rsidRDefault="0000063C">
                            <w:pPr>
                              <w:pStyle w:val="Heading2-Elegant"/>
                              <w:rPr>
                                <w:sz w:val="28"/>
                              </w:rPr>
                            </w:pPr>
                          </w:p>
                          <w:p w:rsidR="0000063C" w:rsidRPr="006A53FE" w:rsidRDefault="0000063C">
                            <w:pPr>
                              <w:pStyle w:val="Heading2-Elegant"/>
                              <w:rPr>
                                <w:sz w:val="28"/>
                              </w:rPr>
                            </w:pPr>
                            <w:r>
                              <w:rPr>
                                <w:sz w:val="28"/>
                              </w:rPr>
                              <w:t xml:space="preserve">Send your results to us in an email to </w:t>
                            </w:r>
                            <w:hyperlink r:id="rId7" w:history="1">
                              <w:r w:rsidRPr="00E150CD">
                                <w:rPr>
                                  <w:rStyle w:val="Hyperlink"/>
                                  <w:sz w:val="28"/>
                                </w:rPr>
                                <w:t>info@witney-tc.gov.uk</w:t>
                              </w:r>
                            </w:hyperlink>
                            <w:r>
                              <w:rPr>
                                <w:sz w:val="28"/>
                              </w:rPr>
                              <w:t xml:space="preserve">  or bring it in person to The Town Hall, Market Square, Witney, </w:t>
                            </w:r>
                            <w:proofErr w:type="gramStart"/>
                            <w:r>
                              <w:rPr>
                                <w:sz w:val="28"/>
                              </w:rPr>
                              <w:t>Oxon</w:t>
                            </w:r>
                            <w:proofErr w:type="gramEnd"/>
                            <w:r>
                              <w:rPr>
                                <w:sz w:val="28"/>
                              </w:rPr>
                              <w:t>, OX28 6AB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4pt;width:537.35pt;height:5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RI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" o:allowincell="f" filled="f" stroked="f">
                <v:textbox style="mso-next-textbox:#Text Box 5">
                  <w:txbxContent>
                    <w:p w:rsidR="0000063C" w:rsidRDefault="000658F2">
                      <w:pPr>
                        <w:pStyle w:val="Heading1-Elegant"/>
                      </w:pPr>
                      <w:r>
                        <w:t>Your research</w:t>
                      </w:r>
                    </w:p>
                    <w:p w:rsidR="006A53FE" w:rsidRDefault="006A53FE">
                      <w:pPr>
                        <w:pStyle w:val="Heading1-Elegant"/>
                      </w:pPr>
                      <w:r>
                        <w:t xml:space="preserve">Please include as much information as you like. </w:t>
                      </w:r>
                    </w:p>
                    <w:p w:rsidR="00490DB8" w:rsidRPr="006A53FE" w:rsidRDefault="00490DB8">
                      <w:pPr>
                        <w:pStyle w:val="Byline-Elegant"/>
                        <w:rPr>
                          <w:sz w:val="28"/>
                        </w:rPr>
                      </w:pPr>
                    </w:p>
                    <w:p w:rsidR="00490DB8" w:rsidRDefault="006A53FE">
                      <w:pPr>
                        <w:pStyle w:val="BodyText-Elegant"/>
                        <w:rPr>
                          <w:sz w:val="28"/>
                          <w:szCs w:val="28"/>
                        </w:rPr>
                      </w:pPr>
                      <w:r w:rsidRPr="006A53FE">
                        <w:rPr>
                          <w:sz w:val="28"/>
                          <w:szCs w:val="28"/>
                        </w:rPr>
                        <w:t xml:space="preserve">Put your text in </w:t>
                      </w:r>
                      <w:r>
                        <w:rPr>
                          <w:sz w:val="28"/>
                          <w:szCs w:val="28"/>
                        </w:rPr>
                        <w:t xml:space="preserve">paragraphs here </w:t>
                      </w:r>
                    </w:p>
                    <w:p w:rsidR="006A53FE" w:rsidRDefault="006A53FE">
                      <w:pPr>
                        <w:pStyle w:val="BodyText-Elegant"/>
                        <w:rPr>
                          <w:sz w:val="28"/>
                          <w:szCs w:val="28"/>
                        </w:rPr>
                      </w:pPr>
                    </w:p>
                    <w:p w:rsidR="006A53FE" w:rsidRPr="006A53FE" w:rsidRDefault="006A53FE">
                      <w:pPr>
                        <w:pStyle w:val="BodyText-Elegant"/>
                        <w:rPr>
                          <w:sz w:val="28"/>
                          <w:szCs w:val="28"/>
                        </w:rPr>
                      </w:pPr>
                    </w:p>
                    <w:p w:rsidR="00490DB8" w:rsidRDefault="006A53FE">
                      <w:pPr>
                        <w:pStyle w:val="Heading2-Elegant"/>
                        <w:rPr>
                          <w:sz w:val="28"/>
                        </w:rPr>
                      </w:pPr>
                      <w:r w:rsidRPr="006A53FE">
                        <w:rPr>
                          <w:sz w:val="28"/>
                        </w:rPr>
                        <w:t>Use as many pages as you need</w:t>
                      </w:r>
                    </w:p>
                    <w:p w:rsidR="0000063C" w:rsidRPr="006A53FE" w:rsidRDefault="0000063C">
                      <w:pPr>
                        <w:pStyle w:val="Heading2-Elegant"/>
                        <w:rPr>
                          <w:sz w:val="28"/>
                        </w:rPr>
                      </w:pPr>
                    </w:p>
                    <w:p w:rsidR="00490DB8" w:rsidRDefault="006A53FE">
                      <w:pPr>
                        <w:pStyle w:val="Heading2-Elegant"/>
                        <w:rPr>
                          <w:sz w:val="28"/>
                        </w:rPr>
                      </w:pPr>
                      <w:r w:rsidRPr="006A53FE">
                        <w:rPr>
                          <w:sz w:val="28"/>
                        </w:rPr>
                        <w:t>Please re</w:t>
                      </w:r>
                      <w:r w:rsidR="005C57F7">
                        <w:rPr>
                          <w:sz w:val="28"/>
                        </w:rPr>
                        <w:t>-</w:t>
                      </w:r>
                      <w:r w:rsidRPr="006A53FE">
                        <w:rPr>
                          <w:sz w:val="28"/>
                        </w:rPr>
                        <w:t>type the name of your street or building on every page you use</w:t>
                      </w:r>
                    </w:p>
                    <w:p w:rsidR="0000063C" w:rsidRDefault="0000063C">
                      <w:pPr>
                        <w:pStyle w:val="Heading2-Elegant"/>
                        <w:rPr>
                          <w:sz w:val="28"/>
                        </w:rPr>
                      </w:pPr>
                    </w:p>
                    <w:p w:rsidR="006A53FE" w:rsidRDefault="006A53FE">
                      <w:pPr>
                        <w:pStyle w:val="Heading2-Elegant"/>
                        <w:rPr>
                          <w:sz w:val="28"/>
                        </w:rPr>
                      </w:pPr>
                      <w:r>
                        <w:rPr>
                          <w:sz w:val="28"/>
                        </w:rPr>
                        <w:t xml:space="preserve">If you can tell us where you found your information that would be useful, and please include photos if you can. You can scan them in or just paperclip them to your research, whatever you prefer. </w:t>
                      </w:r>
                    </w:p>
                    <w:p w:rsidR="0000063C" w:rsidRDefault="0000063C">
                      <w:pPr>
                        <w:pStyle w:val="Heading2-Elegant"/>
                        <w:rPr>
                          <w:sz w:val="28"/>
                        </w:rPr>
                      </w:pPr>
                    </w:p>
                    <w:p w:rsidR="0000063C" w:rsidRPr="006A53FE" w:rsidRDefault="0000063C">
                      <w:pPr>
                        <w:pStyle w:val="Heading2-Elegant"/>
                        <w:rPr>
                          <w:sz w:val="28"/>
                        </w:rPr>
                      </w:pPr>
                      <w:r>
                        <w:rPr>
                          <w:sz w:val="28"/>
                        </w:rPr>
                        <w:t xml:space="preserve">Send your results to us in an email to </w:t>
                      </w:r>
                      <w:hyperlink r:id="rId8" w:history="1">
                        <w:r w:rsidRPr="00E150CD">
                          <w:rPr>
                            <w:rStyle w:val="Hyperlink"/>
                            <w:sz w:val="28"/>
                          </w:rPr>
                          <w:t>info@witney-tc.gov.uk</w:t>
                        </w:r>
                      </w:hyperlink>
                      <w:r>
                        <w:rPr>
                          <w:sz w:val="28"/>
                        </w:rPr>
                        <w:t xml:space="preserve">  or bring it in person to The Town Hall, Market Square, Witney, </w:t>
                      </w:r>
                      <w:proofErr w:type="gramStart"/>
                      <w:r>
                        <w:rPr>
                          <w:sz w:val="28"/>
                        </w:rPr>
                        <w:t>Oxon</w:t>
                      </w:r>
                      <w:proofErr w:type="gramEnd"/>
                      <w:r>
                        <w:rPr>
                          <w:sz w:val="28"/>
                        </w:rPr>
                        <w:t>, OX28 6AB</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7386320</wp:posOffset>
                </wp:positionH>
                <wp:positionV relativeFrom="paragraph">
                  <wp:posOffset>118110</wp:posOffset>
                </wp:positionV>
                <wp:extent cx="3131820" cy="77336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773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B8" w:rsidRDefault="000658F2">
                            <w:pPr>
                              <w:pStyle w:val="Heading1-Elegant"/>
                            </w:pPr>
                            <w:r>
                              <w:t xml:space="preserve">Your research </w:t>
                            </w:r>
                          </w:p>
                          <w:p w:rsidR="00490DB8" w:rsidRDefault="00490DB8">
                            <w:pPr>
                              <w:pStyle w:val="Subtitle-Elegant"/>
                            </w:pPr>
                            <w:r>
                              <w:t>Type your sub-heading here</w:t>
                            </w:r>
                          </w:p>
                          <w:p w:rsidR="00490DB8" w:rsidRDefault="00490DB8">
                            <w:pPr>
                              <w:pStyle w:val="Byline-Elegant"/>
                            </w:pPr>
                            <w:proofErr w:type="gramStart"/>
                            <w:r>
                              <w:t>Your</w:t>
                            </w:r>
                            <w:proofErr w:type="gramEnd"/>
                            <w:r>
                              <w:t xml:space="preserve"> By-line</w:t>
                            </w:r>
                          </w:p>
                          <w:p w:rsidR="00490DB8" w:rsidRDefault="00490DB8">
                            <w:pPr>
                              <w:pStyle w:val="BylineCompany-Elegant"/>
                            </w:pPr>
                            <w:proofErr w:type="gramStart"/>
                            <w:r>
                              <w:t>Your</w:t>
                            </w:r>
                            <w:proofErr w:type="gramEnd"/>
                            <w:r>
                              <w:t xml:space="preserve"> Company Name</w:t>
                            </w:r>
                          </w:p>
                          <w:p w:rsidR="00490DB8" w:rsidRDefault="00490DB8">
                            <w:pPr>
                              <w:pStyle w:val="BodyText-Elegant"/>
                            </w:pPr>
                            <w:r>
                              <w:t>To keep these instructions, choose Print from the File menu. Press Enter to print the template. Replace the sample text with your own text to create your newsletter.</w:t>
                            </w:r>
                          </w:p>
                          <w:p w:rsidR="00490DB8" w:rsidRDefault="00490DB8">
                            <w:pPr>
                              <w:pStyle w:val="Heading2-Elegant"/>
                            </w:pPr>
                            <w:r>
                              <w:t>Using Styles in This Template</w:t>
                            </w:r>
                          </w:p>
                          <w:p w:rsidR="00490DB8" w:rsidRDefault="00490DB8">
                            <w:pPr>
                              <w:pStyle w:val="BodyText-Elegant"/>
                            </w:pPr>
                            <w:r>
                              <w:t>To change the Style of any paragraph, select the text by positioning your cursor anywhere in the paragraph. Select a Style from the drop-down Style list at the top-left of your screen. Press Enter to accept your choice.</w:t>
                            </w:r>
                          </w:p>
                          <w:p w:rsidR="00490DB8" w:rsidRDefault="00490DB8">
                            <w:pPr>
                              <w:pStyle w:val="BodyText-Elegant"/>
                            </w:pPr>
                            <w:r>
                              <w:t>The styles available in this template allow you to change the look of your headlines and other text.</w:t>
                            </w:r>
                          </w:p>
                          <w:p w:rsidR="00490DB8" w:rsidRDefault="00490DB8">
                            <w:pPr>
                              <w:pStyle w:val="Picture-Elegant"/>
                            </w:pPr>
                          </w:p>
                          <w:p w:rsidR="00490DB8" w:rsidRDefault="00490DB8">
                            <w:pPr>
                              <w:pStyle w:val="BylineCompany-Elegant"/>
                            </w:pPr>
                            <w:r>
                              <w:t>See Page 4 to learn how to edit or replace this picture.</w:t>
                            </w:r>
                          </w:p>
                          <w:p w:rsidR="00490DB8" w:rsidRDefault="00490DB8">
                            <w:pPr>
                              <w:pStyle w:val="BodyText-Elegant"/>
                            </w:pPr>
                            <w:r>
                              <w:t>The following is a list of some styles and their uses:</w:t>
                            </w:r>
                          </w:p>
                          <w:p w:rsidR="00490DB8" w:rsidRDefault="00490DB8">
                            <w:pPr>
                              <w:pStyle w:val="BodyText-Elegant"/>
                            </w:pPr>
                            <w:r>
                              <w:t>Body Text - Use this style for the regular text of an article.</w:t>
                            </w:r>
                          </w:p>
                          <w:p w:rsidR="00490DB8" w:rsidRDefault="00490DB8">
                            <w:pPr>
                              <w:pStyle w:val="BodyText-Elegant"/>
                            </w:pPr>
                            <w:proofErr w:type="spellStart"/>
                            <w:r>
                              <w:rPr>
                                <w:b/>
                              </w:rPr>
                              <w:t>Byline</w:t>
                            </w:r>
                            <w:proofErr w:type="spellEnd"/>
                            <w:r>
                              <w:t xml:space="preserve"> - Use this style for the name of the author of an article.</w:t>
                            </w:r>
                          </w:p>
                          <w:p w:rsidR="00490DB8" w:rsidRDefault="00490DB8">
                            <w:pPr>
                              <w:pStyle w:val="BodyText-Elegant"/>
                            </w:pPr>
                            <w:proofErr w:type="spellStart"/>
                            <w:r>
                              <w:rPr>
                                <w:i/>
                              </w:rPr>
                              <w:t>Byline</w:t>
                            </w:r>
                            <w:proofErr w:type="spellEnd"/>
                            <w:r>
                              <w:rPr>
                                <w:i/>
                              </w:rPr>
                              <w:t xml:space="preserve"> Company</w:t>
                            </w:r>
                            <w:r>
                              <w:t xml:space="preserve"> - Use this style to type the author’s company.</w:t>
                            </w:r>
                          </w:p>
                          <w:p w:rsidR="00490DB8" w:rsidRDefault="00490DB8">
                            <w:pPr>
                              <w:pStyle w:val="BodyText-Elegant"/>
                            </w:pPr>
                            <w:r>
                              <w:rPr>
                                <w:smallCaps/>
                              </w:rPr>
                              <w:t>Sidebar Head</w:t>
                            </w:r>
                            <w:r>
                              <w:t xml:space="preserve"> - Use this style to type a second-level heading in a sidebar article.</w:t>
                            </w:r>
                          </w:p>
                          <w:p w:rsidR="00490DB8" w:rsidRDefault="00490DB8">
                            <w:pPr>
                              <w:pStyle w:val="BodyText-Elegant"/>
                            </w:pPr>
                            <w:r>
                              <w:rPr>
                                <w:smallCaps/>
                              </w:rPr>
                              <w:t>Sidebar Subhead</w:t>
                            </w:r>
                            <w:r>
                              <w:t xml:space="preserve"> - Use this style to type a third-level heading in a sidebar article.</w:t>
                            </w:r>
                          </w:p>
                          <w:p w:rsidR="00490DB8" w:rsidRDefault="00490DB8">
                            <w:pPr>
                              <w:pStyle w:val="BodyText-Elegant"/>
                            </w:pPr>
                            <w:r>
                              <w:t>Sidebar Text - Use this style to type the text in a sidebar article.</w:t>
                            </w:r>
                          </w:p>
                          <w:p w:rsidR="00490DB8" w:rsidRDefault="00490DB8">
                            <w:pPr>
                              <w:pStyle w:val="BodyText-Elegant"/>
                            </w:pPr>
                            <w:r>
                              <w:rPr>
                                <w:smallCaps/>
                              </w:rPr>
                              <w:t>Sidebar Title</w:t>
                            </w:r>
                            <w:r>
                              <w:t xml:space="preserve"> - Use this style to type first-level headings in a sidebar article.</w:t>
                            </w:r>
                          </w:p>
                          <w:p w:rsidR="00490DB8" w:rsidRDefault="00490DB8">
                            <w:pPr>
                              <w:pStyle w:val="BodyText-Elegant"/>
                            </w:pPr>
                            <w:r>
                              <w:t>Footer - Use this style to type the repeating text at the very bottom of each page.</w:t>
                            </w:r>
                          </w:p>
                          <w:p w:rsidR="00490DB8" w:rsidRDefault="00490DB8">
                            <w:pPr>
                              <w:pStyle w:val="BodyText-Elegant"/>
                            </w:pPr>
                            <w:r>
                              <w:t>Heading1 - Use this style to create headlines for each article.</w:t>
                            </w:r>
                          </w:p>
                          <w:p w:rsidR="00490DB8" w:rsidRDefault="006A53FE">
                            <w:pPr>
                              <w:pStyle w:val="BodyText-Elegant"/>
                            </w:pPr>
                            <w:r>
                              <w:t xml:space="preserve">You can list them like this </w:t>
                            </w:r>
                          </w:p>
                          <w:p w:rsidR="00490DB8" w:rsidRDefault="00490DB8">
                            <w:pPr>
                              <w:pStyle w:val="BodyText-Elegant"/>
                            </w:pPr>
                            <w:r>
                              <w:t>Jump To and Jump From - Use these styles to indicate that an article continues on another page.</w:t>
                            </w:r>
                          </w:p>
                          <w:p w:rsidR="00490DB8" w:rsidRDefault="00490DB8">
                            <w:pPr>
                              <w:pStyle w:val="BodyText-Elegant"/>
                            </w:pPr>
                            <w:r>
                              <w:t>Mailing Address - Use this style in a mailing label to type the destination address.</w:t>
                            </w:r>
                          </w:p>
                          <w:p w:rsidR="00490DB8" w:rsidRDefault="00490DB8">
                            <w:pPr>
                              <w:pStyle w:val="BodyText-Elegant"/>
                            </w:pPr>
                            <w:r>
                              <w:rPr>
                                <w:smallCaps/>
                              </w:rPr>
                              <w:t>Postage</w:t>
                            </w:r>
                            <w:r>
                              <w:t xml:space="preserve"> - Use this style in a mailing label to type postage information.</w:t>
                            </w:r>
                          </w:p>
                          <w:p w:rsidR="00490DB8" w:rsidRDefault="00490DB8">
                            <w:pPr>
                              <w:pStyle w:val="BodyText-Elegant"/>
                            </w:pPr>
                            <w:r>
                              <w:t>Return Address - Use this style in a mailing label to type your address.</w:t>
                            </w:r>
                          </w:p>
                          <w:p w:rsidR="00490DB8" w:rsidRDefault="00490DB8">
                            <w:pPr>
                              <w:pStyle w:val="BodyText-Elegant"/>
                            </w:pPr>
                            <w:r>
                              <w:t>Picture Caption - Use this style to type a description of a picture or illustration.</w:t>
                            </w:r>
                          </w:p>
                          <w:p w:rsidR="00490DB8" w:rsidRDefault="00490DB8">
                            <w:pPr>
                              <w:pStyle w:val="BodyText-Elegant"/>
                            </w:pPr>
                            <w:r>
                              <w:t>Subtitle - Use this style to type sub-headings in an article.</w:t>
                            </w:r>
                          </w:p>
                          <w:p w:rsidR="00490DB8" w:rsidRDefault="00490DB8">
                            <w:pPr>
                              <w:pStyle w:val="Picture-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81.6pt;margin-top:9.3pt;width:246.6pt;height:60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WzuQ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" o:allowincell="f" filled="f" stroked="f">
                <v:textbox>
                  <w:txbxContent>
                    <w:p w:rsidR="00490DB8" w:rsidRDefault="000658F2">
                      <w:pPr>
                        <w:pStyle w:val="Heading1-Elegant"/>
                      </w:pPr>
                      <w:r>
                        <w:t xml:space="preserve">Your research </w:t>
                      </w:r>
                    </w:p>
                    <w:p w:rsidR="00490DB8" w:rsidRDefault="00490DB8">
                      <w:pPr>
                        <w:pStyle w:val="Subtitle-Elegant"/>
                      </w:pPr>
                      <w:r>
                        <w:t>Type your sub-heading here</w:t>
                      </w:r>
                    </w:p>
                    <w:p w:rsidR="00490DB8" w:rsidRDefault="00490DB8">
                      <w:pPr>
                        <w:pStyle w:val="Byline-Elegant"/>
                      </w:pPr>
                      <w:proofErr w:type="gramStart"/>
                      <w:r>
                        <w:t>Your</w:t>
                      </w:r>
                      <w:proofErr w:type="gramEnd"/>
                      <w:r>
                        <w:t xml:space="preserve"> By-line</w:t>
                      </w:r>
                    </w:p>
                    <w:p w:rsidR="00490DB8" w:rsidRDefault="00490DB8">
                      <w:pPr>
                        <w:pStyle w:val="BylineCompany-Elegant"/>
                      </w:pPr>
                      <w:proofErr w:type="gramStart"/>
                      <w:r>
                        <w:t>Your</w:t>
                      </w:r>
                      <w:proofErr w:type="gramEnd"/>
                      <w:r>
                        <w:t xml:space="preserve"> Company Name</w:t>
                      </w:r>
                    </w:p>
                    <w:p w:rsidR="00490DB8" w:rsidRDefault="00490DB8">
                      <w:pPr>
                        <w:pStyle w:val="BodyText-Elegant"/>
                      </w:pPr>
                      <w:r>
                        <w:t>To keep these instructions, choose Print from the File menu. Press Enter to print the template. Replace the sample text with your own text to create your newsletter.</w:t>
                      </w:r>
                    </w:p>
                    <w:p w:rsidR="00490DB8" w:rsidRDefault="00490DB8">
                      <w:pPr>
                        <w:pStyle w:val="Heading2-Elegant"/>
                      </w:pPr>
                      <w:r>
                        <w:t>Using Styles in This Template</w:t>
                      </w:r>
                    </w:p>
                    <w:p w:rsidR="00490DB8" w:rsidRDefault="00490DB8">
                      <w:pPr>
                        <w:pStyle w:val="BodyText-Elegant"/>
                      </w:pPr>
                      <w:r>
                        <w:t>To change the Style of any paragraph, select the text by positioning your cursor anywhere in the paragraph. Select a Style from the drop-down Style list at the top-left of your screen. Press Enter to accept your choice.</w:t>
                      </w:r>
                    </w:p>
                    <w:p w:rsidR="00490DB8" w:rsidRDefault="00490DB8">
                      <w:pPr>
                        <w:pStyle w:val="BodyText-Elegant"/>
                      </w:pPr>
                      <w:r>
                        <w:t>The styles available in this template allow you to change the look of your headlines and other text.</w:t>
                      </w:r>
                    </w:p>
                    <w:p w:rsidR="00490DB8" w:rsidRDefault="00490DB8">
                      <w:pPr>
                        <w:pStyle w:val="Picture-Elegant"/>
                      </w:pPr>
                    </w:p>
                    <w:p w:rsidR="00490DB8" w:rsidRDefault="00490DB8">
                      <w:pPr>
                        <w:pStyle w:val="BylineCompany-Elegant"/>
                      </w:pPr>
                      <w:r>
                        <w:t>See Page 4 to learn how to edit or replace this picture.</w:t>
                      </w:r>
                    </w:p>
                    <w:p w:rsidR="00490DB8" w:rsidRDefault="00490DB8">
                      <w:pPr>
                        <w:pStyle w:val="BodyText-Elegant"/>
                      </w:pPr>
                      <w:r>
                        <w:t>The following is a list of some styles and their uses:</w:t>
                      </w:r>
                    </w:p>
                    <w:p w:rsidR="00490DB8" w:rsidRDefault="00490DB8">
                      <w:pPr>
                        <w:pStyle w:val="BodyText-Elegant"/>
                      </w:pPr>
                      <w:r>
                        <w:t>Body Text - Use this style for the regular text of an article.</w:t>
                      </w:r>
                    </w:p>
                    <w:p w:rsidR="00490DB8" w:rsidRDefault="00490DB8">
                      <w:pPr>
                        <w:pStyle w:val="BodyText-Elegant"/>
                      </w:pPr>
                      <w:proofErr w:type="spellStart"/>
                      <w:r>
                        <w:rPr>
                          <w:b/>
                        </w:rPr>
                        <w:t>Byline</w:t>
                      </w:r>
                      <w:proofErr w:type="spellEnd"/>
                      <w:r>
                        <w:t xml:space="preserve"> - Use this style for the name of the author of an article.</w:t>
                      </w:r>
                    </w:p>
                    <w:p w:rsidR="00490DB8" w:rsidRDefault="00490DB8">
                      <w:pPr>
                        <w:pStyle w:val="BodyText-Elegant"/>
                      </w:pPr>
                      <w:proofErr w:type="spellStart"/>
                      <w:r>
                        <w:rPr>
                          <w:i/>
                        </w:rPr>
                        <w:t>Byline</w:t>
                      </w:r>
                      <w:proofErr w:type="spellEnd"/>
                      <w:r>
                        <w:rPr>
                          <w:i/>
                        </w:rPr>
                        <w:t xml:space="preserve"> Company</w:t>
                      </w:r>
                      <w:r>
                        <w:t xml:space="preserve"> - Use this style to type the author’s company.</w:t>
                      </w:r>
                    </w:p>
                    <w:p w:rsidR="00490DB8" w:rsidRDefault="00490DB8">
                      <w:pPr>
                        <w:pStyle w:val="BodyText-Elegant"/>
                      </w:pPr>
                      <w:r>
                        <w:rPr>
                          <w:smallCaps/>
                        </w:rPr>
                        <w:t>Sidebar Head</w:t>
                      </w:r>
                      <w:r>
                        <w:t xml:space="preserve"> - Use this style to type a second-level heading in a sidebar article.</w:t>
                      </w:r>
                    </w:p>
                    <w:p w:rsidR="00490DB8" w:rsidRDefault="00490DB8">
                      <w:pPr>
                        <w:pStyle w:val="BodyText-Elegant"/>
                      </w:pPr>
                      <w:r>
                        <w:rPr>
                          <w:smallCaps/>
                        </w:rPr>
                        <w:t>Sidebar Subhead</w:t>
                      </w:r>
                      <w:r>
                        <w:t xml:space="preserve"> - Use this style to type a third-level heading in a sidebar article.</w:t>
                      </w:r>
                    </w:p>
                    <w:p w:rsidR="00490DB8" w:rsidRDefault="00490DB8">
                      <w:pPr>
                        <w:pStyle w:val="BodyText-Elegant"/>
                      </w:pPr>
                      <w:r>
                        <w:t>Sidebar Text - Use this style to type the text in a sidebar article.</w:t>
                      </w:r>
                    </w:p>
                    <w:p w:rsidR="00490DB8" w:rsidRDefault="00490DB8">
                      <w:pPr>
                        <w:pStyle w:val="BodyText-Elegant"/>
                      </w:pPr>
                      <w:r>
                        <w:rPr>
                          <w:smallCaps/>
                        </w:rPr>
                        <w:t>Sidebar Title</w:t>
                      </w:r>
                      <w:r>
                        <w:t xml:space="preserve"> - Use this style to type first-level headings in a sidebar article.</w:t>
                      </w:r>
                    </w:p>
                    <w:p w:rsidR="00490DB8" w:rsidRDefault="00490DB8">
                      <w:pPr>
                        <w:pStyle w:val="BodyText-Elegant"/>
                      </w:pPr>
                      <w:r>
                        <w:t>Footer - Use this style to type the repeating text at the very bottom of each page.</w:t>
                      </w:r>
                    </w:p>
                    <w:p w:rsidR="00490DB8" w:rsidRDefault="00490DB8">
                      <w:pPr>
                        <w:pStyle w:val="BodyText-Elegant"/>
                      </w:pPr>
                      <w:r>
                        <w:t>Heading1 - Use this style to create headlines for each article.</w:t>
                      </w:r>
                    </w:p>
                    <w:p w:rsidR="00490DB8" w:rsidRDefault="006A53FE">
                      <w:pPr>
                        <w:pStyle w:val="BodyText-Elegant"/>
                      </w:pPr>
                      <w:r>
                        <w:t xml:space="preserve">You can list them like this </w:t>
                      </w:r>
                    </w:p>
                    <w:p w:rsidR="00490DB8" w:rsidRDefault="00490DB8">
                      <w:pPr>
                        <w:pStyle w:val="BodyText-Elegant"/>
                      </w:pPr>
                      <w:r>
                        <w:t>Jump To and Jump From - Use these styles to indicate that an article continues on another page.</w:t>
                      </w:r>
                    </w:p>
                    <w:p w:rsidR="00490DB8" w:rsidRDefault="00490DB8">
                      <w:pPr>
                        <w:pStyle w:val="BodyText-Elegant"/>
                      </w:pPr>
                      <w:r>
                        <w:t>Mailing Address - Use this style in a mailing label to type the destination address.</w:t>
                      </w:r>
                    </w:p>
                    <w:p w:rsidR="00490DB8" w:rsidRDefault="00490DB8">
                      <w:pPr>
                        <w:pStyle w:val="BodyText-Elegant"/>
                      </w:pPr>
                      <w:r>
                        <w:rPr>
                          <w:smallCaps/>
                        </w:rPr>
                        <w:t>Postage</w:t>
                      </w:r>
                      <w:r>
                        <w:t xml:space="preserve"> - Use this style in a mailing label to type postage information.</w:t>
                      </w:r>
                    </w:p>
                    <w:p w:rsidR="00490DB8" w:rsidRDefault="00490DB8">
                      <w:pPr>
                        <w:pStyle w:val="BodyText-Elegant"/>
                      </w:pPr>
                      <w:r>
                        <w:t>Return Address - Use this style in a mailing label to type your address.</w:t>
                      </w:r>
                    </w:p>
                    <w:p w:rsidR="00490DB8" w:rsidRDefault="00490DB8">
                      <w:pPr>
                        <w:pStyle w:val="BodyText-Elegant"/>
                      </w:pPr>
                      <w:r>
                        <w:t>Picture Caption - Use this style to type a description of a picture or illustration.</w:t>
                      </w:r>
                    </w:p>
                    <w:p w:rsidR="00490DB8" w:rsidRDefault="00490DB8">
                      <w:pPr>
                        <w:pStyle w:val="BodyText-Elegant"/>
                      </w:pPr>
                      <w:r>
                        <w:t>Subtitle - Use this style to type sub-headings in an article.</w:t>
                      </w:r>
                    </w:p>
                    <w:p w:rsidR="00490DB8" w:rsidRDefault="00490DB8">
                      <w:pPr>
                        <w:pStyle w:val="Picture-Elegant"/>
                      </w:pPr>
                    </w:p>
                  </w:txbxContent>
                </v:textbox>
              </v:shape>
            </w:pict>
          </mc:Fallback>
        </mc:AlternateContent>
      </w:r>
    </w:p>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6A53FE">
      <w:r>
        <w:rPr>
          <w:noProof/>
          <w:lang w:eastAsia="en-GB"/>
        </w:rPr>
        <mc:AlternateContent>
          <mc:Choice Requires="wps">
            <w:drawing>
              <wp:anchor distT="0" distB="0" distL="114300" distR="114300" simplePos="0" relativeHeight="251671552" behindDoc="1" locked="0" layoutInCell="0" allowOverlap="1">
                <wp:simplePos x="0" y="0"/>
                <wp:positionH relativeFrom="column">
                  <wp:posOffset>0</wp:posOffset>
                </wp:positionH>
                <wp:positionV relativeFrom="paragraph">
                  <wp:posOffset>146050</wp:posOffset>
                </wp:positionV>
                <wp:extent cx="3492500" cy="260604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606040"/>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B8" w:rsidRDefault="00490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11.5pt;width:275pt;height:20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" o:allowincell="f" filled="f" fillcolor="olive" stroked="f">
                <v:textbox>
                  <w:txbxContent>
                    <w:p w:rsidR="00490DB8" w:rsidRDefault="00490DB8"/>
                  </w:txbxContent>
                </v:textbox>
              </v:shape>
            </w:pict>
          </mc:Fallback>
        </mc:AlternateContent>
      </w:r>
    </w:p>
    <w:p w:rsidR="00490DB8" w:rsidRDefault="006A53FE">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1579245</wp:posOffset>
                </wp:positionH>
                <wp:positionV relativeFrom="paragraph">
                  <wp:posOffset>2816860</wp:posOffset>
                </wp:positionV>
                <wp:extent cx="3352800" cy="254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B8" w:rsidRDefault="00490DB8" w:rsidP="000658F2">
                            <w:pPr>
                              <w:pStyle w:val="JumpTo-Elegant"/>
                              <w:jc w:val="center"/>
                            </w:pPr>
                            <w:proofErr w:type="gramStart"/>
                            <w:r>
                              <w:t>continued</w:t>
                            </w:r>
                            <w:proofErr w:type="gramEnd"/>
                            <w:r>
                              <w:t xml:space="preserve">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24.35pt;margin-top:221.8pt;width:26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" o:allowincell="f" filled="f" stroked="f">
                <v:textbox>
                  <w:txbxContent>
                    <w:p w:rsidR="00490DB8" w:rsidRDefault="00490DB8" w:rsidP="000658F2">
                      <w:pPr>
                        <w:pStyle w:val="JumpTo-Elegant"/>
                        <w:jc w:val="center"/>
                      </w:pPr>
                      <w:proofErr w:type="gramStart"/>
                      <w:r>
                        <w:t>continued</w:t>
                      </w:r>
                      <w:proofErr w:type="gramEnd"/>
                      <w:r>
                        <w:t xml:space="preserve"> on page 2</w:t>
                      </w:r>
                    </w:p>
                  </w:txbxContent>
                </v:textbox>
              </v:shape>
            </w:pict>
          </mc:Fallback>
        </mc:AlternateContent>
      </w:r>
      <w:r w:rsidR="00490DB8">
        <w:br w:type="page"/>
      </w:r>
    </w:p>
    <w:p w:rsidR="00490DB8" w:rsidRDefault="006A53FE">
      <w:r>
        <w:rPr>
          <w:noProof/>
          <w:lang w:eastAsia="en-GB"/>
        </w:rPr>
        <w:lastRenderedPageBreak/>
        <mc:AlternateContent>
          <mc:Choice Requires="wps">
            <w:drawing>
              <wp:anchor distT="0" distB="0" distL="114300" distR="114300" simplePos="0" relativeHeight="251669504" behindDoc="0" locked="0" layoutInCell="0" allowOverlap="1">
                <wp:simplePos x="0" y="0"/>
                <wp:positionH relativeFrom="column">
                  <wp:posOffset>1724025</wp:posOffset>
                </wp:positionH>
                <wp:positionV relativeFrom="paragraph">
                  <wp:posOffset>-112395</wp:posOffset>
                </wp:positionV>
                <wp:extent cx="3352800" cy="2540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B8" w:rsidRDefault="00490DB8" w:rsidP="000658F2">
                            <w:pPr>
                              <w:pStyle w:val="JunpFrom-Elegant"/>
                              <w:jc w:val="center"/>
                            </w:pPr>
                            <w:proofErr w:type="gramStart"/>
                            <w:r>
                              <w:t>continued</w:t>
                            </w:r>
                            <w:proofErr w:type="gramEnd"/>
                            <w:r>
                              <w:t xml:space="preserve">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35.75pt;margin-top:-8.85pt;width:264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" o:allowincell="f" filled="f" stroked="f">
                <v:textbox>
                  <w:txbxContent>
                    <w:p w:rsidR="00490DB8" w:rsidRDefault="00490DB8" w:rsidP="000658F2">
                      <w:pPr>
                        <w:pStyle w:val="JunpFrom-Elegant"/>
                        <w:jc w:val="center"/>
                      </w:pPr>
                      <w:proofErr w:type="gramStart"/>
                      <w:r>
                        <w:t>continued</w:t>
                      </w:r>
                      <w:proofErr w:type="gramEnd"/>
                      <w:r>
                        <w:t xml:space="preserve"> from page 1</w:t>
                      </w:r>
                    </w:p>
                  </w:txbxContent>
                </v:textbox>
              </v:shape>
            </w:pict>
          </mc:Fallback>
        </mc:AlternateContent>
      </w:r>
      <w:r w:rsidR="005C57F7">
        <w:rPr>
          <w:noProof/>
          <w:lang w:eastAsia="en-GB"/>
        </w:rPr>
        <mc:AlternateContent>
          <mc:Choice Requires="wps">
            <w:drawing>
              <wp:anchor distT="0" distB="0" distL="114300" distR="114300" simplePos="0" relativeHeight="251673600" behindDoc="0" locked="0" layoutInCell="0" allowOverlap="1" wp14:anchorId="5E87ED2D" wp14:editId="1FA2BC5A">
                <wp:simplePos x="0" y="0"/>
                <wp:positionH relativeFrom="column">
                  <wp:posOffset>1731645</wp:posOffset>
                </wp:positionH>
                <wp:positionV relativeFrom="paragraph">
                  <wp:posOffset>8331200</wp:posOffset>
                </wp:positionV>
                <wp:extent cx="3352800" cy="254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7F7" w:rsidRDefault="005C57F7" w:rsidP="005C57F7">
                            <w:pPr>
                              <w:pStyle w:val="JumpTo-Elegant"/>
                              <w:jc w:val="center"/>
                            </w:pPr>
                            <w:proofErr w:type="gramStart"/>
                            <w:r>
                              <w:t>continued</w:t>
                            </w:r>
                            <w:proofErr w:type="gramEnd"/>
                            <w:r>
                              <w:t xml:space="preserve"> on page </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36.35pt;margin-top:656pt;width:264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TluAIAAMA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" o:allowincell="f" filled="f" stroked="f">
                <v:textbox>
                  <w:txbxContent>
                    <w:p w:rsidR="005C57F7" w:rsidRDefault="005C57F7" w:rsidP="005C57F7">
                      <w:pPr>
                        <w:pStyle w:val="JumpTo-Elegant"/>
                        <w:jc w:val="center"/>
                      </w:pPr>
                      <w:proofErr w:type="gramStart"/>
                      <w:r>
                        <w:t>continued</w:t>
                      </w:r>
                      <w:proofErr w:type="gramEnd"/>
                      <w:r>
                        <w:t xml:space="preserve"> on page </w:t>
                      </w:r>
                      <w:r>
                        <w:t>3</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0" allowOverlap="1" wp14:anchorId="3B5B7DB4" wp14:editId="3FF22933">
                <wp:simplePos x="0" y="0"/>
                <wp:positionH relativeFrom="column">
                  <wp:posOffset>0</wp:posOffset>
                </wp:positionH>
                <wp:positionV relativeFrom="paragraph">
                  <wp:posOffset>0</wp:posOffset>
                </wp:positionV>
                <wp:extent cx="6743700" cy="85775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7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31pt;height:67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" o:allowincell="f" filled="f" stroked="f">
                <v:textbox style="mso-next-textbox:#Text Box 6">
                  <w:txbxContent/>
                </v:textbox>
              </v:shape>
            </w:pict>
          </mc:Fallback>
        </mc:AlternateContent>
      </w:r>
      <w:r>
        <w:rPr>
          <w:noProof/>
          <w:lang w:eastAsia="en-GB"/>
        </w:rPr>
        <mc:AlternateContent>
          <mc:Choice Requires="wps">
            <w:drawing>
              <wp:anchor distT="0" distB="0" distL="114300" distR="114300" simplePos="0" relativeHeight="251663360" behindDoc="0" locked="0" layoutInCell="0" allowOverlap="1">
                <wp:simplePos x="0" y="0"/>
                <wp:positionH relativeFrom="column">
                  <wp:posOffset>3543300</wp:posOffset>
                </wp:positionH>
                <wp:positionV relativeFrom="paragraph">
                  <wp:posOffset>0</wp:posOffset>
                </wp:positionV>
                <wp:extent cx="3200400" cy="863219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79pt;margin-top:0;width:252pt;height:67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" o:allowincell="f" filled="f" stroked="f">
                <v:textbox>
                  <w:txbxContent/>
                </v:textbox>
              </v:shape>
            </w:pict>
          </mc:Fallback>
        </mc:AlternateContent>
      </w:r>
    </w:p>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p w:rsidR="00490DB8" w:rsidRDefault="00490DB8">
      <w:r>
        <w:br w:type="page"/>
      </w:r>
      <w:bookmarkStart w:id="0" w:name="_GoBack"/>
      <w:bookmarkEnd w:id="0"/>
      <w:r w:rsidR="005C57F7">
        <w:rPr>
          <w:noProof/>
          <w:lang w:eastAsia="en-GB"/>
        </w:rPr>
        <w:lastRenderedPageBreak/>
        <mc:AlternateContent>
          <mc:Choice Requires="wps">
            <w:drawing>
              <wp:anchor distT="0" distB="0" distL="114300" distR="114300" simplePos="0" relativeHeight="251675648" behindDoc="0" locked="0" layoutInCell="0" allowOverlap="1" wp14:anchorId="74D7BD28" wp14:editId="13809BF9">
                <wp:simplePos x="0" y="0"/>
                <wp:positionH relativeFrom="column">
                  <wp:posOffset>1876425</wp:posOffset>
                </wp:positionH>
                <wp:positionV relativeFrom="paragraph">
                  <wp:posOffset>-64770</wp:posOffset>
                </wp:positionV>
                <wp:extent cx="3352800" cy="2540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7F7" w:rsidRDefault="00311498" w:rsidP="005C57F7">
                            <w:pPr>
                              <w:pStyle w:val="JunpFrom-Elegant"/>
                              <w:jc w:val="center"/>
                            </w:pPr>
                            <w:proofErr w:type="gramStart"/>
                            <w:r>
                              <w:t>continued</w:t>
                            </w:r>
                            <w:proofErr w:type="gramEnd"/>
                            <w:r>
                              <w:t xml:space="preserve"> from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47.75pt;margin-top:-5.1pt;width:264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JYugIAAME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" o:allowincell="f" filled="f" stroked="f">
                <v:textbox>
                  <w:txbxContent>
                    <w:p w:rsidR="005C57F7" w:rsidRDefault="00311498" w:rsidP="005C57F7">
                      <w:pPr>
                        <w:pStyle w:val="JunpFrom-Elegant"/>
                        <w:jc w:val="center"/>
                      </w:pPr>
                      <w:proofErr w:type="gramStart"/>
                      <w:r>
                        <w:t>continued</w:t>
                      </w:r>
                      <w:proofErr w:type="gramEnd"/>
                      <w:r>
                        <w:t xml:space="preserve"> from page 2</w:t>
                      </w:r>
                    </w:p>
                  </w:txbxContent>
                </v:textbox>
              </v:shape>
            </w:pict>
          </mc:Fallback>
        </mc:AlternateContent>
      </w:r>
    </w:p>
    <w:sectPr w:rsidR="00490DB8" w:rsidSect="000658F2">
      <w:headerReference w:type="even" r:id="rId9"/>
      <w:headerReference w:type="default" r:id="rId10"/>
      <w:footerReference w:type="even" r:id="rId11"/>
      <w:footerReference w:type="default" r:id="rId12"/>
      <w:headerReference w:type="first" r:id="rId13"/>
      <w:footerReference w:type="first" r:id="rId14"/>
      <w:type w:val="nextColumn"/>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B8" w:rsidRDefault="00490DB8">
      <w:r>
        <w:separator/>
      </w:r>
    </w:p>
  </w:endnote>
  <w:endnote w:type="continuationSeparator" w:id="0">
    <w:p w:rsidR="00490DB8" w:rsidRDefault="0049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F2" w:rsidRDefault="00065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50" w:rsidRDefault="006A53FE">
    <w:pPr>
      <w:pStyle w:val="Footer-Professional"/>
    </w:pPr>
    <w:r>
      <w:tab/>
    </w:r>
    <w:r w:rsidR="000658F2">
      <w:t xml:space="preserve">WRITE UP YOUR STREET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F2" w:rsidRDefault="00065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B8" w:rsidRDefault="00490DB8">
      <w:r>
        <w:separator/>
      </w:r>
    </w:p>
  </w:footnote>
  <w:footnote w:type="continuationSeparator" w:id="0">
    <w:p w:rsidR="00490DB8" w:rsidRDefault="0049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F2" w:rsidRDefault="00065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F2" w:rsidRPr="000658F2" w:rsidRDefault="000658F2" w:rsidP="000658F2">
    <w:pPr>
      <w:pStyle w:val="Footer-Professional"/>
      <w:rPr>
        <w:sz w:val="20"/>
      </w:rPr>
    </w:pPr>
    <w:r>
      <w:tab/>
    </w:r>
    <w:r w:rsidRPr="000658F2">
      <w:rPr>
        <w:sz w:val="20"/>
      </w:rPr>
      <w:t>WRITE UP YOUR STREET TEMPLATE</w:t>
    </w:r>
  </w:p>
  <w:p w:rsidR="000658F2" w:rsidRDefault="000658F2" w:rsidP="000658F2">
    <w:pPr>
      <w:pStyle w:val="Header"/>
      <w:tabs>
        <w:tab w:val="clear" w:pos="4320"/>
        <w:tab w:val="clear" w:pos="8640"/>
        <w:tab w:val="left" w:pos="47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F2" w:rsidRDefault="000658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B8"/>
    <w:rsid w:val="0000063C"/>
    <w:rsid w:val="000658F2"/>
    <w:rsid w:val="00311498"/>
    <w:rsid w:val="00490DB8"/>
    <w:rsid w:val="005C57F7"/>
    <w:rsid w:val="006A53FE"/>
    <w:rsid w:val="00B84A5C"/>
    <w:rsid w:val="00C0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rsid w:val="00490DB8"/>
    <w:pP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rsid w:val="00490DB8"/>
    <w:pPr>
      <w:pBdr>
        <w:top w:val="double" w:sz="6" w:space="1" w:color="auto"/>
        <w:bottom w:val="double" w:sz="4"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000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rsid w:val="00490DB8"/>
    <w:pP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rsid w:val="00490DB8"/>
    <w:pPr>
      <w:pBdr>
        <w:top w:val="double" w:sz="6" w:space="1" w:color="auto"/>
        <w:bottom w:val="double" w:sz="4"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000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tney-t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witney-tc.gov.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yInness\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0</TotalTime>
  <Pages>3</Pages>
  <Words>2</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Inness</dc:creator>
  <cp:lastModifiedBy>Polly Inness</cp:lastModifiedBy>
  <cp:revision>2</cp:revision>
  <dcterms:created xsi:type="dcterms:W3CDTF">2019-08-08T11:45:00Z</dcterms:created>
  <dcterms:modified xsi:type="dcterms:W3CDTF">2019-08-08T11:45:00Z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